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530D" w14:textId="77777777" w:rsidR="00A42233" w:rsidRDefault="00A42233">
      <w:pPr>
        <w:tabs>
          <w:tab w:val="left" w:pos="1418"/>
        </w:tabs>
        <w:rPr>
          <w:b/>
          <w:sz w:val="20"/>
          <w:szCs w:val="20"/>
        </w:rPr>
      </w:pPr>
    </w:p>
    <w:p w14:paraId="0E19E08B" w14:textId="1919E444" w:rsidR="0031227C" w:rsidRPr="00753CD0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DATE:</w:t>
      </w:r>
      <w:r w:rsidR="008F44BF" w:rsidRPr="00753CD0">
        <w:rPr>
          <w:b/>
          <w:sz w:val="20"/>
          <w:szCs w:val="20"/>
        </w:rPr>
        <w:t xml:space="preserve">                </w:t>
      </w:r>
      <w:r w:rsidR="002F749C" w:rsidRPr="00753CD0">
        <w:rPr>
          <w:b/>
          <w:sz w:val="20"/>
          <w:szCs w:val="20"/>
        </w:rPr>
        <w:t xml:space="preserve">Wednesday </w:t>
      </w:r>
      <w:r w:rsidR="00BE4CB3">
        <w:rPr>
          <w:b/>
          <w:sz w:val="20"/>
          <w:szCs w:val="20"/>
        </w:rPr>
        <w:t>28</w:t>
      </w:r>
      <w:r w:rsidR="00A0601F">
        <w:rPr>
          <w:b/>
          <w:sz w:val="20"/>
          <w:szCs w:val="20"/>
        </w:rPr>
        <w:t xml:space="preserve"> June</w:t>
      </w:r>
      <w:r w:rsidR="004700DD" w:rsidRPr="00753CD0">
        <w:rPr>
          <w:b/>
          <w:sz w:val="20"/>
          <w:szCs w:val="20"/>
        </w:rPr>
        <w:t>. 20</w:t>
      </w:r>
      <w:r w:rsidR="002F71EE">
        <w:rPr>
          <w:b/>
          <w:sz w:val="20"/>
          <w:szCs w:val="20"/>
        </w:rPr>
        <w:t>2</w:t>
      </w:r>
      <w:r w:rsidR="00BE4CB3">
        <w:rPr>
          <w:b/>
          <w:sz w:val="20"/>
          <w:szCs w:val="20"/>
        </w:rPr>
        <w:t>3</w:t>
      </w:r>
      <w:r w:rsidRPr="00753CD0">
        <w:rPr>
          <w:b/>
          <w:sz w:val="20"/>
          <w:szCs w:val="20"/>
        </w:rPr>
        <w:tab/>
      </w:r>
      <w:r w:rsidR="00322869"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 xml:space="preserve"> </w:t>
      </w:r>
    </w:p>
    <w:p w14:paraId="11C7FD54" w14:textId="77777777" w:rsidR="0031227C" w:rsidRPr="00753CD0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TIME:</w:t>
      </w:r>
      <w:r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ab/>
      </w:r>
      <w:r w:rsidR="00F71F48" w:rsidRPr="00753CD0">
        <w:rPr>
          <w:b/>
          <w:sz w:val="20"/>
          <w:szCs w:val="20"/>
        </w:rPr>
        <w:t>19.00 hrs</w:t>
      </w:r>
    </w:p>
    <w:p w14:paraId="404E4845" w14:textId="0AB48308" w:rsidR="0031227C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LOCATION:</w:t>
      </w:r>
      <w:r w:rsidR="003A68DC" w:rsidRPr="00753CD0">
        <w:rPr>
          <w:b/>
          <w:sz w:val="20"/>
          <w:szCs w:val="20"/>
        </w:rPr>
        <w:tab/>
      </w:r>
      <w:r w:rsidR="00566379">
        <w:rPr>
          <w:b/>
          <w:sz w:val="20"/>
          <w:szCs w:val="20"/>
        </w:rPr>
        <w:t>West Tanfield Village Hall</w:t>
      </w:r>
    </w:p>
    <w:p w14:paraId="781A2E4B" w14:textId="71060209" w:rsidR="00123683" w:rsidRPr="003E3EEB" w:rsidRDefault="00123683" w:rsidP="00123683">
      <w:pPr>
        <w:tabs>
          <w:tab w:val="left" w:pos="1418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PRESENT:         </w:t>
      </w:r>
      <w:r w:rsidRPr="003E3EEB">
        <w:rPr>
          <w:bCs/>
          <w:sz w:val="20"/>
          <w:szCs w:val="20"/>
        </w:rPr>
        <w:t>Councillors David Dumbleton (Chairman</w:t>
      </w:r>
      <w:r w:rsidR="001A5CE4" w:rsidRPr="003E3EEB">
        <w:rPr>
          <w:bCs/>
          <w:sz w:val="20"/>
          <w:szCs w:val="20"/>
        </w:rPr>
        <w:t>)</w:t>
      </w:r>
      <w:r w:rsidR="001A5CE4">
        <w:rPr>
          <w:bCs/>
          <w:sz w:val="20"/>
          <w:szCs w:val="20"/>
        </w:rPr>
        <w:t>, Peter</w:t>
      </w:r>
      <w:r>
        <w:rPr>
          <w:bCs/>
          <w:sz w:val="20"/>
          <w:szCs w:val="20"/>
        </w:rPr>
        <w:t xml:space="preserve"> Hull, Judi Horner and Anthony Mainprize</w:t>
      </w:r>
    </w:p>
    <w:p w14:paraId="1F6EF819" w14:textId="77777777" w:rsidR="00123683" w:rsidRPr="00632266" w:rsidRDefault="00123683" w:rsidP="00123683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632266">
        <w:rPr>
          <w:b/>
          <w:sz w:val="20"/>
          <w:szCs w:val="20"/>
        </w:rPr>
        <w:t xml:space="preserve">IN ATTENDANCE:  </w:t>
      </w:r>
      <w:r w:rsidRPr="00632266">
        <w:rPr>
          <w:sz w:val="20"/>
          <w:szCs w:val="20"/>
        </w:rPr>
        <w:t>Alison E Carter (Clerk)</w:t>
      </w:r>
    </w:p>
    <w:p w14:paraId="7F308C81" w14:textId="1F9D0185" w:rsidR="00123683" w:rsidRPr="00D6578B" w:rsidRDefault="00123683" w:rsidP="00123683">
      <w:pPr>
        <w:tabs>
          <w:tab w:val="left" w:pos="1418"/>
        </w:tabs>
        <w:rPr>
          <w:bCs/>
          <w:sz w:val="20"/>
        </w:rPr>
      </w:pPr>
      <w:r>
        <w:rPr>
          <w:b/>
          <w:sz w:val="20"/>
        </w:rPr>
        <w:t xml:space="preserve">PRESENT:         </w:t>
      </w:r>
      <w:r>
        <w:rPr>
          <w:bCs/>
          <w:sz w:val="20"/>
        </w:rPr>
        <w:t>No</w:t>
      </w:r>
      <w:r w:rsidRPr="00D6578B">
        <w:rPr>
          <w:bCs/>
          <w:sz w:val="20"/>
        </w:rPr>
        <w:t>rth Yorkshire Councillor David Webster</w:t>
      </w:r>
      <w:r>
        <w:rPr>
          <w:bCs/>
          <w:sz w:val="20"/>
        </w:rPr>
        <w:t xml:space="preserve"> and member of the public Bob Mundy.</w:t>
      </w:r>
    </w:p>
    <w:p w14:paraId="3EE6BA68" w14:textId="77777777" w:rsidR="00334F90" w:rsidRDefault="00334F90">
      <w:pPr>
        <w:tabs>
          <w:tab w:val="left" w:pos="1418"/>
        </w:tabs>
        <w:rPr>
          <w:b/>
          <w:sz w:val="20"/>
          <w:szCs w:val="20"/>
        </w:rPr>
      </w:pPr>
    </w:p>
    <w:p w14:paraId="347A9467" w14:textId="77777777" w:rsidR="00F71F48" w:rsidRPr="00753CD0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WELCOME FROM THE CHAIRMAN OF THE PARISH COUNCIL </w:t>
      </w:r>
    </w:p>
    <w:p w14:paraId="585E36F3" w14:textId="77777777" w:rsidR="003A5720" w:rsidRPr="00D6578B" w:rsidRDefault="003A5720" w:rsidP="003A5720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D6578B">
        <w:rPr>
          <w:sz w:val="20"/>
          <w:szCs w:val="20"/>
        </w:rPr>
        <w:t>Councillor Dumbleton welcomed all to the meeting.</w:t>
      </w:r>
    </w:p>
    <w:p w14:paraId="5D9C14C0" w14:textId="316EFAB2" w:rsidR="00F71F48" w:rsidRPr="003A5720" w:rsidRDefault="00F71F48" w:rsidP="003A5720">
      <w:pPr>
        <w:tabs>
          <w:tab w:val="left" w:pos="567"/>
          <w:tab w:val="left" w:pos="1418"/>
        </w:tabs>
        <w:rPr>
          <w:bCs/>
          <w:sz w:val="20"/>
          <w:szCs w:val="20"/>
        </w:rPr>
      </w:pPr>
    </w:p>
    <w:p w14:paraId="47D4E1B7" w14:textId="77777777" w:rsidR="00527F60" w:rsidRPr="00753CD0" w:rsidRDefault="001E3756" w:rsidP="004C39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DECLARATIONS OF INTEREST IN ITEMS ON THE AGENDA</w:t>
      </w:r>
      <w:r w:rsidR="002F749C" w:rsidRPr="00753CD0">
        <w:rPr>
          <w:b/>
          <w:sz w:val="20"/>
          <w:szCs w:val="20"/>
        </w:rPr>
        <w:t xml:space="preserve"> AND REQUESTS</w:t>
      </w:r>
      <w:r w:rsidR="00527F60" w:rsidRPr="00753CD0">
        <w:rPr>
          <w:b/>
          <w:sz w:val="20"/>
          <w:szCs w:val="20"/>
        </w:rPr>
        <w:t xml:space="preserve"> FOR DISPENSATIONS</w:t>
      </w:r>
    </w:p>
    <w:p w14:paraId="4CE40CC3" w14:textId="538CD49A" w:rsidR="001E3756" w:rsidRDefault="003A5720" w:rsidP="003A5720">
      <w:pPr>
        <w:pStyle w:val="ListParagraph"/>
        <w:tabs>
          <w:tab w:val="left" w:pos="567"/>
          <w:tab w:val="left" w:pos="1418"/>
        </w:tabs>
        <w:ind w:left="567"/>
        <w:rPr>
          <w:bCs/>
          <w:sz w:val="20"/>
          <w:szCs w:val="20"/>
        </w:rPr>
      </w:pPr>
      <w:r>
        <w:rPr>
          <w:bCs/>
          <w:sz w:val="20"/>
          <w:szCs w:val="20"/>
        </w:rPr>
        <w:t>There were no declarations of interest of request for dispensation.</w:t>
      </w:r>
    </w:p>
    <w:p w14:paraId="0C486901" w14:textId="77777777" w:rsidR="003A5720" w:rsidRPr="003A5720" w:rsidRDefault="003A5720" w:rsidP="003A5720">
      <w:pPr>
        <w:pStyle w:val="ListParagraph"/>
        <w:tabs>
          <w:tab w:val="left" w:pos="567"/>
          <w:tab w:val="left" w:pos="1418"/>
        </w:tabs>
        <w:ind w:left="567"/>
        <w:rPr>
          <w:bCs/>
          <w:sz w:val="20"/>
          <w:szCs w:val="20"/>
        </w:rPr>
      </w:pPr>
    </w:p>
    <w:p w14:paraId="63CA622A" w14:textId="0CE7BD88" w:rsidR="00323878" w:rsidRPr="00753CD0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PUBLIC QUESTIONS OR STATEM</w:t>
      </w:r>
      <w:r w:rsidR="004700DD" w:rsidRPr="00753CD0">
        <w:rPr>
          <w:b/>
          <w:sz w:val="20"/>
          <w:szCs w:val="20"/>
        </w:rPr>
        <w:t>E</w:t>
      </w:r>
      <w:r w:rsidRPr="00753CD0">
        <w:rPr>
          <w:b/>
          <w:sz w:val="20"/>
          <w:szCs w:val="20"/>
        </w:rPr>
        <w:t xml:space="preserve">NTS – See below. </w:t>
      </w:r>
    </w:p>
    <w:p w14:paraId="6624D07A" w14:textId="77777777" w:rsidR="00323878" w:rsidRPr="00753CD0" w:rsidRDefault="00323878" w:rsidP="00323878">
      <w:pPr>
        <w:pStyle w:val="ListParagraph"/>
        <w:rPr>
          <w:b/>
          <w:sz w:val="20"/>
          <w:szCs w:val="20"/>
        </w:rPr>
      </w:pPr>
    </w:p>
    <w:p w14:paraId="7E30FBA7" w14:textId="52AF3933" w:rsidR="00A220E1" w:rsidRPr="00753CD0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APOLOGIES TO BE RECEIVED AND </w:t>
      </w:r>
      <w:r w:rsidR="00527F60" w:rsidRPr="00753CD0">
        <w:rPr>
          <w:b/>
          <w:sz w:val="20"/>
          <w:szCs w:val="20"/>
        </w:rPr>
        <w:t xml:space="preserve">REASONS FOR ABSENCE </w:t>
      </w:r>
      <w:r w:rsidRPr="00753CD0">
        <w:rPr>
          <w:b/>
          <w:sz w:val="20"/>
          <w:szCs w:val="20"/>
        </w:rPr>
        <w:t>ACCEPTED</w:t>
      </w:r>
    </w:p>
    <w:p w14:paraId="4D595E44" w14:textId="45C72B11" w:rsidR="00A220E1" w:rsidRDefault="003A5720" w:rsidP="003A5720">
      <w:pPr>
        <w:pStyle w:val="ListParagraph"/>
        <w:ind w:left="567"/>
        <w:rPr>
          <w:bCs/>
          <w:sz w:val="20"/>
          <w:szCs w:val="20"/>
        </w:rPr>
      </w:pPr>
      <w:r w:rsidRPr="003A5720">
        <w:rPr>
          <w:bCs/>
          <w:sz w:val="20"/>
          <w:szCs w:val="20"/>
        </w:rPr>
        <w:t xml:space="preserve">No apologies were received for the meeting </w:t>
      </w:r>
    </w:p>
    <w:p w14:paraId="23FCFC0F" w14:textId="77777777" w:rsidR="003A5720" w:rsidRPr="003A5720" w:rsidRDefault="003A5720" w:rsidP="003A5720">
      <w:pPr>
        <w:pStyle w:val="ListParagraph"/>
        <w:ind w:left="567"/>
        <w:rPr>
          <w:bCs/>
          <w:sz w:val="20"/>
          <w:szCs w:val="20"/>
        </w:rPr>
      </w:pPr>
    </w:p>
    <w:p w14:paraId="00E70144" w14:textId="77777777" w:rsidR="003A5720" w:rsidRDefault="00A220E1" w:rsidP="009F331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A5720">
        <w:rPr>
          <w:b/>
          <w:sz w:val="20"/>
          <w:szCs w:val="20"/>
        </w:rPr>
        <w:t xml:space="preserve">     MINUTES OF PREVIOUS MEETING – </w:t>
      </w:r>
      <w:r w:rsidRPr="003A5720">
        <w:rPr>
          <w:sz w:val="20"/>
          <w:szCs w:val="20"/>
        </w:rPr>
        <w:t>T</w:t>
      </w:r>
      <w:r w:rsidR="003A5720" w:rsidRPr="003A5720">
        <w:rPr>
          <w:sz w:val="20"/>
          <w:szCs w:val="20"/>
        </w:rPr>
        <w:t xml:space="preserve">he minutes of the meeting held </w:t>
      </w:r>
      <w:r w:rsidRPr="003A5720">
        <w:rPr>
          <w:sz w:val="20"/>
          <w:szCs w:val="20"/>
        </w:rPr>
        <w:t xml:space="preserve">on </w:t>
      </w:r>
      <w:r w:rsidR="00BE4CB3" w:rsidRPr="003A5720">
        <w:rPr>
          <w:sz w:val="20"/>
          <w:szCs w:val="20"/>
        </w:rPr>
        <w:t>24</w:t>
      </w:r>
      <w:r w:rsidR="00A0601F" w:rsidRPr="003A5720">
        <w:rPr>
          <w:sz w:val="20"/>
          <w:szCs w:val="20"/>
        </w:rPr>
        <w:t xml:space="preserve"> May</w:t>
      </w:r>
      <w:r w:rsidR="00714593" w:rsidRPr="003A5720">
        <w:rPr>
          <w:sz w:val="20"/>
          <w:szCs w:val="20"/>
        </w:rPr>
        <w:t>,</w:t>
      </w:r>
      <w:r w:rsidR="00CC15E1" w:rsidRPr="003A5720">
        <w:rPr>
          <w:sz w:val="20"/>
          <w:szCs w:val="20"/>
        </w:rPr>
        <w:t xml:space="preserve"> </w:t>
      </w:r>
      <w:r w:rsidR="00714593" w:rsidRPr="003A5720">
        <w:rPr>
          <w:sz w:val="20"/>
          <w:szCs w:val="20"/>
        </w:rPr>
        <w:t>202</w:t>
      </w:r>
      <w:r w:rsidR="00BE4CB3" w:rsidRPr="003A5720">
        <w:rPr>
          <w:sz w:val="20"/>
          <w:szCs w:val="20"/>
        </w:rPr>
        <w:t>3</w:t>
      </w:r>
      <w:r w:rsidR="00714593" w:rsidRPr="003A5720">
        <w:rPr>
          <w:sz w:val="20"/>
          <w:szCs w:val="20"/>
        </w:rPr>
        <w:t>,</w:t>
      </w:r>
      <w:r w:rsidR="00A0601F" w:rsidRPr="003A5720">
        <w:rPr>
          <w:sz w:val="20"/>
          <w:szCs w:val="20"/>
        </w:rPr>
        <w:t xml:space="preserve"> the Planning Meeting</w:t>
      </w:r>
    </w:p>
    <w:p w14:paraId="2A6CDCA7" w14:textId="343260D9" w:rsidR="00A30247" w:rsidRPr="003A5720" w:rsidRDefault="003A5720" w:rsidP="003A5720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0601F" w:rsidRPr="003A5720">
        <w:rPr>
          <w:sz w:val="20"/>
          <w:szCs w:val="20"/>
        </w:rPr>
        <w:t xml:space="preserve"> and the Annual Parish Council Meeting</w:t>
      </w:r>
      <w:r w:rsidR="00A220E1" w:rsidRPr="003A57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were agreed and </w:t>
      </w:r>
      <w:r w:rsidR="00A220E1" w:rsidRPr="003A5720">
        <w:rPr>
          <w:sz w:val="20"/>
          <w:szCs w:val="20"/>
        </w:rPr>
        <w:t>signing by the Chairman.</w:t>
      </w:r>
    </w:p>
    <w:p w14:paraId="3EC62356" w14:textId="6DDDAFB2" w:rsidR="00A30247" w:rsidRPr="00CC15E1" w:rsidRDefault="00A30247" w:rsidP="00CC15E1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CC15E1">
        <w:rPr>
          <w:b/>
          <w:sz w:val="20"/>
          <w:szCs w:val="20"/>
        </w:rPr>
        <w:t xml:space="preserve">   </w:t>
      </w:r>
    </w:p>
    <w:p w14:paraId="6908B1AC" w14:textId="2D663C6A" w:rsidR="004700DD" w:rsidRPr="00355A8B" w:rsidRDefault="00A30247" w:rsidP="00401CA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55A8B">
        <w:rPr>
          <w:b/>
          <w:sz w:val="20"/>
          <w:szCs w:val="20"/>
        </w:rPr>
        <w:t xml:space="preserve">    </w:t>
      </w:r>
      <w:r w:rsidR="004700DD" w:rsidRPr="00355A8B">
        <w:rPr>
          <w:b/>
          <w:sz w:val="20"/>
          <w:szCs w:val="20"/>
        </w:rPr>
        <w:t>ITEMS CARRIED FORWARD FROM PREVIOUS MEETINGS</w:t>
      </w:r>
    </w:p>
    <w:p w14:paraId="675DE2E0" w14:textId="2A05D496" w:rsidR="004700DD" w:rsidRDefault="002845CD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1D1889">
        <w:rPr>
          <w:sz w:val="20"/>
          <w:szCs w:val="20"/>
        </w:rPr>
        <w:t xml:space="preserve">Community </w:t>
      </w:r>
      <w:r w:rsidR="00753CD0" w:rsidRPr="001D1889">
        <w:rPr>
          <w:sz w:val="20"/>
          <w:szCs w:val="20"/>
        </w:rPr>
        <w:t>Infrastructure</w:t>
      </w:r>
      <w:r w:rsidRPr="001D1889">
        <w:rPr>
          <w:sz w:val="20"/>
          <w:szCs w:val="20"/>
        </w:rPr>
        <w:t xml:space="preserve"> Levy (CIL)</w:t>
      </w:r>
      <w:r w:rsidR="007137EF">
        <w:rPr>
          <w:sz w:val="20"/>
          <w:szCs w:val="20"/>
        </w:rPr>
        <w:t xml:space="preserve"> – No new applications received.</w:t>
      </w:r>
    </w:p>
    <w:p w14:paraId="3D53159F" w14:textId="445F8D8B" w:rsidR="00EB35C2" w:rsidRDefault="002E3F7F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 Footpath – West Tanfield to Nosterfield Nature Reserve – </w:t>
      </w:r>
      <w:r w:rsidR="00EB35C2">
        <w:rPr>
          <w:sz w:val="20"/>
          <w:szCs w:val="20"/>
        </w:rPr>
        <w:t xml:space="preserve">It was agreed the </w:t>
      </w:r>
      <w:r w:rsidR="00014550">
        <w:rPr>
          <w:sz w:val="20"/>
          <w:szCs w:val="20"/>
        </w:rPr>
        <w:t>Parish Clerk w</w:t>
      </w:r>
      <w:r w:rsidR="00EB35C2">
        <w:rPr>
          <w:sz w:val="20"/>
          <w:szCs w:val="20"/>
        </w:rPr>
        <w:t>ould</w:t>
      </w:r>
      <w:r w:rsidR="00014550">
        <w:rPr>
          <w:sz w:val="20"/>
          <w:szCs w:val="20"/>
        </w:rPr>
        <w:t xml:space="preserve"> write to </w:t>
      </w:r>
    </w:p>
    <w:p w14:paraId="386A7565" w14:textId="77777777" w:rsidR="00537060" w:rsidRDefault="00EB35C2" w:rsidP="00EB35C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B35C2">
        <w:rPr>
          <w:sz w:val="20"/>
          <w:szCs w:val="20"/>
        </w:rPr>
        <w:t xml:space="preserve">North Yorkshire Council </w:t>
      </w:r>
      <w:r w:rsidR="00014550" w:rsidRPr="00EB35C2">
        <w:rPr>
          <w:sz w:val="20"/>
          <w:szCs w:val="20"/>
        </w:rPr>
        <w:t>Highways</w:t>
      </w:r>
      <w:r>
        <w:rPr>
          <w:sz w:val="20"/>
          <w:szCs w:val="20"/>
        </w:rPr>
        <w:t xml:space="preserve"> to arrange a site visit with a Parish Councillor</w:t>
      </w:r>
      <w:r w:rsidR="00537060">
        <w:rPr>
          <w:sz w:val="20"/>
          <w:szCs w:val="20"/>
        </w:rPr>
        <w:t>/the Parish Clerk</w:t>
      </w:r>
      <w:r>
        <w:rPr>
          <w:sz w:val="20"/>
          <w:szCs w:val="20"/>
        </w:rPr>
        <w:t xml:space="preserve"> and an engineer </w:t>
      </w:r>
    </w:p>
    <w:p w14:paraId="4ADC10B4" w14:textId="5BB79F6A" w:rsidR="002E3F7F" w:rsidRPr="00EB35C2" w:rsidRDefault="00537060" w:rsidP="00EB35C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B35C2">
        <w:rPr>
          <w:sz w:val="20"/>
          <w:szCs w:val="20"/>
        </w:rPr>
        <w:t>on site to discuss the feasibility of a footpath along Moor Lane.</w:t>
      </w:r>
    </w:p>
    <w:p w14:paraId="62C5D97A" w14:textId="77777777" w:rsidR="00EB35C2" w:rsidRDefault="007256E9" w:rsidP="00EB35C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EB35C2">
        <w:rPr>
          <w:sz w:val="20"/>
          <w:szCs w:val="20"/>
        </w:rPr>
        <w:t>Kings Coronation – Planting of Oak Trees, West Tanfield</w:t>
      </w:r>
      <w:r w:rsidR="003217D7" w:rsidRPr="00EB35C2">
        <w:rPr>
          <w:sz w:val="20"/>
          <w:szCs w:val="20"/>
        </w:rPr>
        <w:t xml:space="preserve"> – North Yorkshire Council Highways Department</w:t>
      </w:r>
      <w:r w:rsidR="00EB35C2" w:rsidRPr="00EB35C2">
        <w:rPr>
          <w:sz w:val="20"/>
          <w:szCs w:val="20"/>
        </w:rPr>
        <w:t xml:space="preserve">, has </w:t>
      </w:r>
    </w:p>
    <w:p w14:paraId="79FC1307" w14:textId="77777777" w:rsidR="00EB35C2" w:rsidRDefault="00EB35C2" w:rsidP="00EB35C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B35C2">
        <w:rPr>
          <w:sz w:val="20"/>
          <w:szCs w:val="20"/>
        </w:rPr>
        <w:t xml:space="preserve">informed the </w:t>
      </w:r>
      <w:r>
        <w:rPr>
          <w:sz w:val="20"/>
          <w:szCs w:val="20"/>
        </w:rPr>
        <w:t>Pa</w:t>
      </w:r>
      <w:r w:rsidRPr="00EB35C2">
        <w:rPr>
          <w:sz w:val="20"/>
          <w:szCs w:val="20"/>
        </w:rPr>
        <w:t xml:space="preserve">rish Council </w:t>
      </w:r>
      <w:r>
        <w:rPr>
          <w:sz w:val="20"/>
          <w:szCs w:val="20"/>
        </w:rPr>
        <w:t xml:space="preserve">that the trees planted require a tree planting licence, and any work undertaken within the </w:t>
      </w:r>
    </w:p>
    <w:p w14:paraId="73D1F09E" w14:textId="77777777" w:rsidR="00DB4C1D" w:rsidRDefault="00EB35C2" w:rsidP="00EB35C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public highway must be completed by an approved contractor.</w:t>
      </w:r>
      <w:r w:rsidR="00537060">
        <w:rPr>
          <w:sz w:val="20"/>
          <w:szCs w:val="20"/>
        </w:rPr>
        <w:t xml:space="preserve">  The Parish Council decided at the meeting that once</w:t>
      </w:r>
    </w:p>
    <w:p w14:paraId="63EE945D" w14:textId="77777777" w:rsidR="00DB4C1D" w:rsidRDefault="00DB4C1D" w:rsidP="00EB35C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37060">
        <w:rPr>
          <w:sz w:val="20"/>
          <w:szCs w:val="20"/>
        </w:rPr>
        <w:t xml:space="preserve"> a licence has been obtained (retrospective) from North Yorkshire Council and approved contractors have been </w:t>
      </w:r>
    </w:p>
    <w:p w14:paraId="7A2D2870" w14:textId="77777777" w:rsidR="00DB4C1D" w:rsidRDefault="00DB4C1D" w:rsidP="00EB35C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37060">
        <w:rPr>
          <w:sz w:val="20"/>
          <w:szCs w:val="20"/>
        </w:rPr>
        <w:t xml:space="preserve">appointed to install the appropriate tree guards the Parish Council would be in agreement to make a donation towards </w:t>
      </w:r>
    </w:p>
    <w:p w14:paraId="7F3436B0" w14:textId="1DE0838E" w:rsidR="005E788D" w:rsidRPr="00EB35C2" w:rsidRDefault="00DB4C1D" w:rsidP="00EB35C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37060">
        <w:rPr>
          <w:sz w:val="20"/>
          <w:szCs w:val="20"/>
        </w:rPr>
        <w:t xml:space="preserve">the planting/protection of the trees. </w:t>
      </w:r>
    </w:p>
    <w:p w14:paraId="7564F8F2" w14:textId="77777777" w:rsidR="00DB4C1D" w:rsidRDefault="00DC5447" w:rsidP="00EB35C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EB35C2">
        <w:rPr>
          <w:sz w:val="20"/>
          <w:szCs w:val="20"/>
        </w:rPr>
        <w:t xml:space="preserve">Nosterfield Village Planters and plants. </w:t>
      </w:r>
      <w:r w:rsidR="00EB35C2" w:rsidRPr="00EB35C2">
        <w:rPr>
          <w:sz w:val="20"/>
          <w:szCs w:val="20"/>
        </w:rPr>
        <w:t xml:space="preserve">– The Parish Clerk to write to the holders of the </w:t>
      </w:r>
      <w:r w:rsidR="00537060">
        <w:rPr>
          <w:sz w:val="20"/>
          <w:szCs w:val="20"/>
        </w:rPr>
        <w:t xml:space="preserve">Parish </w:t>
      </w:r>
      <w:r w:rsidR="00EB35C2" w:rsidRPr="00EB35C2">
        <w:rPr>
          <w:sz w:val="20"/>
          <w:szCs w:val="20"/>
        </w:rPr>
        <w:t xml:space="preserve">Grass Cutting contract </w:t>
      </w:r>
    </w:p>
    <w:p w14:paraId="37671FB7" w14:textId="6D5F68E5" w:rsidR="00EB35C2" w:rsidRPr="00EB35C2" w:rsidRDefault="00DB4C1D" w:rsidP="00537060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B35C2" w:rsidRPr="00DB4C1D">
        <w:rPr>
          <w:sz w:val="20"/>
          <w:szCs w:val="20"/>
        </w:rPr>
        <w:t xml:space="preserve">to </w:t>
      </w:r>
      <w:r w:rsidR="00EB35C2" w:rsidRPr="00537060">
        <w:rPr>
          <w:sz w:val="20"/>
          <w:szCs w:val="20"/>
        </w:rPr>
        <w:t xml:space="preserve">see </w:t>
      </w:r>
      <w:r w:rsidR="00537060">
        <w:rPr>
          <w:sz w:val="20"/>
          <w:szCs w:val="20"/>
        </w:rPr>
        <w:t>i</w:t>
      </w:r>
      <w:r w:rsidR="00EB35C2">
        <w:rPr>
          <w:sz w:val="20"/>
          <w:szCs w:val="20"/>
        </w:rPr>
        <w:t>f the clearing out and re planting of the concrete planters in Nosterfield is something they are able to complete.</w:t>
      </w:r>
    </w:p>
    <w:p w14:paraId="641C1CBF" w14:textId="77777777" w:rsidR="00EA2DA9" w:rsidRPr="00BD43BA" w:rsidRDefault="00EA2DA9" w:rsidP="00BD43BA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049B61FD" w14:textId="525A8513" w:rsidR="005E788D" w:rsidRPr="005E788D" w:rsidRDefault="007D4E07" w:rsidP="007D4E0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    </w:t>
      </w:r>
      <w:r w:rsidR="005E788D">
        <w:rPr>
          <w:b/>
          <w:sz w:val="20"/>
          <w:szCs w:val="20"/>
        </w:rPr>
        <w:t xml:space="preserve">APPOINTMENT OF VICE CHAIR FOR THE PARISH COUNCIL – </w:t>
      </w:r>
      <w:r w:rsidR="007137EF" w:rsidRPr="007137EF">
        <w:rPr>
          <w:bCs/>
          <w:sz w:val="20"/>
          <w:szCs w:val="20"/>
        </w:rPr>
        <w:t>Peter Hull has been a</w:t>
      </w:r>
      <w:r w:rsidR="005E788D" w:rsidRPr="007137EF">
        <w:rPr>
          <w:bCs/>
          <w:sz w:val="20"/>
          <w:szCs w:val="20"/>
        </w:rPr>
        <w:t>ppoint</w:t>
      </w:r>
      <w:r w:rsidR="007137EF">
        <w:rPr>
          <w:bCs/>
          <w:sz w:val="20"/>
          <w:szCs w:val="20"/>
        </w:rPr>
        <w:t xml:space="preserve">ed as </w:t>
      </w:r>
      <w:r w:rsidR="005E788D">
        <w:rPr>
          <w:bCs/>
          <w:sz w:val="20"/>
          <w:szCs w:val="20"/>
        </w:rPr>
        <w:t>Vice Chair</w:t>
      </w:r>
      <w:r w:rsidR="003217D7">
        <w:rPr>
          <w:bCs/>
          <w:sz w:val="20"/>
          <w:szCs w:val="20"/>
        </w:rPr>
        <w:t xml:space="preserve">, </w:t>
      </w:r>
    </w:p>
    <w:p w14:paraId="6E73F7EE" w14:textId="3F8E4700" w:rsidR="005E788D" w:rsidRDefault="005E788D" w:rsidP="005E788D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5E788D">
        <w:rPr>
          <w:bCs/>
          <w:sz w:val="20"/>
          <w:szCs w:val="20"/>
        </w:rPr>
        <w:t>for the Parish Council</w:t>
      </w:r>
      <w:r w:rsidR="007137EF">
        <w:rPr>
          <w:bCs/>
          <w:sz w:val="20"/>
          <w:szCs w:val="20"/>
        </w:rPr>
        <w:t>, until May 2024.</w:t>
      </w:r>
      <w:r w:rsidRPr="005E788D">
        <w:rPr>
          <w:bCs/>
          <w:sz w:val="20"/>
          <w:szCs w:val="20"/>
        </w:rPr>
        <w:t xml:space="preserve"> </w:t>
      </w:r>
      <w:r w:rsidR="00EA2DA9">
        <w:rPr>
          <w:bCs/>
          <w:sz w:val="20"/>
          <w:szCs w:val="20"/>
        </w:rPr>
        <w:t xml:space="preserve">         </w:t>
      </w:r>
    </w:p>
    <w:p w14:paraId="6C85029E" w14:textId="77777777" w:rsidR="00EA2DA9" w:rsidRDefault="00EA2DA9" w:rsidP="005E788D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</w:p>
    <w:p w14:paraId="1DE32FD6" w14:textId="6B868985" w:rsidR="00BB0F29" w:rsidRDefault="00EA2DA9" w:rsidP="00EA2DA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NOSTERFIELD QUARRY STRATEGIC MANAGEMNT PARTNERSHIP </w:t>
      </w:r>
      <w:r w:rsidR="00BB0F29">
        <w:rPr>
          <w:b/>
          <w:sz w:val="20"/>
          <w:szCs w:val="20"/>
        </w:rPr>
        <w:t>– At</w:t>
      </w:r>
      <w:r w:rsidR="00BB0F29">
        <w:rPr>
          <w:bCs/>
          <w:sz w:val="20"/>
          <w:szCs w:val="20"/>
        </w:rPr>
        <w:t xml:space="preserve"> the quarry meeting a discussion took </w:t>
      </w:r>
    </w:p>
    <w:p w14:paraId="4D8356E6" w14:textId="2AAD79EB" w:rsidR="00EA2DA9" w:rsidRPr="00BB0F29" w:rsidRDefault="00BB0F29" w:rsidP="00BB0F29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BB0F29">
        <w:rPr>
          <w:bCs/>
          <w:sz w:val="20"/>
          <w:szCs w:val="20"/>
        </w:rPr>
        <w:t xml:space="preserve">   place with regards to the linking of the footpaths in the area once the quarry ceases</w:t>
      </w:r>
      <w:r>
        <w:rPr>
          <w:bCs/>
          <w:sz w:val="20"/>
          <w:szCs w:val="20"/>
        </w:rPr>
        <w:t>.</w:t>
      </w:r>
    </w:p>
    <w:p w14:paraId="4E62FEB2" w14:textId="77777777" w:rsidR="005E788D" w:rsidRPr="005E788D" w:rsidRDefault="005E788D" w:rsidP="005E788D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</w:p>
    <w:p w14:paraId="0DD8B096" w14:textId="7306FF10" w:rsidR="007D4E07" w:rsidRPr="00753CD0" w:rsidRDefault="007D4E07" w:rsidP="007D4E0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FINANCIALS</w:t>
      </w:r>
    </w:p>
    <w:p w14:paraId="4CFB18CC" w14:textId="0E854668" w:rsidR="007D4E07" w:rsidRDefault="007D4E07" w:rsidP="007D4E07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753CD0">
        <w:rPr>
          <w:sz w:val="20"/>
          <w:szCs w:val="20"/>
        </w:rPr>
        <w:t>T</w:t>
      </w:r>
      <w:r w:rsidR="00334F90">
        <w:rPr>
          <w:sz w:val="20"/>
          <w:szCs w:val="20"/>
        </w:rPr>
        <w:t xml:space="preserve">he Parish Council </w:t>
      </w:r>
      <w:r w:rsidRPr="00753CD0">
        <w:rPr>
          <w:sz w:val="20"/>
          <w:szCs w:val="20"/>
        </w:rPr>
        <w:t>approve</w:t>
      </w:r>
      <w:r w:rsidR="00334F90">
        <w:rPr>
          <w:sz w:val="20"/>
          <w:szCs w:val="20"/>
        </w:rPr>
        <w:t xml:space="preserve">d the </w:t>
      </w:r>
      <w:r w:rsidRPr="00753CD0">
        <w:rPr>
          <w:sz w:val="20"/>
          <w:szCs w:val="20"/>
        </w:rPr>
        <w:t xml:space="preserve">bank balance at </w:t>
      </w:r>
      <w:r w:rsidR="004700DD" w:rsidRPr="00753CD0">
        <w:rPr>
          <w:sz w:val="20"/>
          <w:szCs w:val="20"/>
        </w:rPr>
        <w:t>31 Ma</w:t>
      </w:r>
      <w:r w:rsidR="00A0601F">
        <w:rPr>
          <w:sz w:val="20"/>
          <w:szCs w:val="20"/>
        </w:rPr>
        <w:t>y</w:t>
      </w:r>
      <w:r w:rsidR="004700DD" w:rsidRPr="00753CD0">
        <w:rPr>
          <w:sz w:val="20"/>
          <w:szCs w:val="20"/>
        </w:rPr>
        <w:t>, 20</w:t>
      </w:r>
      <w:r w:rsidR="00714593">
        <w:rPr>
          <w:sz w:val="20"/>
          <w:szCs w:val="20"/>
        </w:rPr>
        <w:t>2</w:t>
      </w:r>
      <w:r w:rsidR="00BE4CB3">
        <w:rPr>
          <w:sz w:val="20"/>
          <w:szCs w:val="20"/>
        </w:rPr>
        <w:t>3</w:t>
      </w:r>
      <w:r w:rsidRPr="00753CD0">
        <w:rPr>
          <w:sz w:val="20"/>
          <w:szCs w:val="20"/>
        </w:rPr>
        <w:t>.</w:t>
      </w:r>
    </w:p>
    <w:tbl>
      <w:tblPr>
        <w:tblW w:w="7760" w:type="dxa"/>
        <w:tblInd w:w="630" w:type="dxa"/>
        <w:tblLook w:val="04A0" w:firstRow="1" w:lastRow="0" w:firstColumn="1" w:lastColumn="0" w:noHBand="0" w:noVBand="1"/>
      </w:tblPr>
      <w:tblGrid>
        <w:gridCol w:w="3220"/>
        <w:gridCol w:w="3420"/>
        <w:gridCol w:w="1120"/>
      </w:tblGrid>
      <w:tr w:rsidR="00334F90" w14:paraId="530ACFD7" w14:textId="77777777" w:rsidTr="00334F90">
        <w:trPr>
          <w:trHeight w:val="255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D66C70" w14:textId="77777777" w:rsidR="00334F90" w:rsidRDefault="00334F90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 Balances as at 31/05/2023</w:t>
            </w:r>
          </w:p>
        </w:tc>
      </w:tr>
      <w:tr w:rsidR="00334F90" w14:paraId="74F76796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4C10" w14:textId="77777777" w:rsidR="00334F90" w:rsidRDefault="00334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Current a/c - ****4884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6DD4D" w14:textId="77777777" w:rsidR="00334F90" w:rsidRDefault="00334F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A47F" w14:textId="77777777" w:rsidR="00334F90" w:rsidRDefault="00334F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£8,395.37</w:t>
            </w:r>
          </w:p>
        </w:tc>
      </w:tr>
      <w:tr w:rsidR="00334F90" w14:paraId="6F05724A" w14:textId="77777777" w:rsidTr="00334F90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E252" w14:textId="77777777" w:rsidR="00334F90" w:rsidRDefault="00334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Business Reserve a/c - ****2668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554F" w14:textId="77777777" w:rsidR="00334F90" w:rsidRDefault="00334F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£20,922.19</w:t>
            </w:r>
          </w:p>
        </w:tc>
      </w:tr>
      <w:tr w:rsidR="00334F90" w14:paraId="686F1E9C" w14:textId="77777777" w:rsidTr="00334F90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82BC" w14:textId="77777777" w:rsidR="00334F90" w:rsidRDefault="00334F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37E5" w14:textId="77777777" w:rsidR="00334F90" w:rsidRDefault="00334F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£29,317.56</w:t>
            </w:r>
          </w:p>
        </w:tc>
      </w:tr>
      <w:tr w:rsidR="00334F90" w14:paraId="46EA5DFB" w14:textId="77777777" w:rsidTr="00334F90">
        <w:trPr>
          <w:trHeight w:val="255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F63F63" w14:textId="77777777" w:rsidR="00334F90" w:rsidRDefault="00334F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Payments to be approved and recorded: </w:t>
            </w:r>
          </w:p>
        </w:tc>
      </w:tr>
      <w:tr w:rsidR="00334F90" w14:paraId="36B5EFBD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35AF" w14:textId="77777777" w:rsidR="00334F90" w:rsidRDefault="00334F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49B4" w14:textId="77777777" w:rsidR="00334F90" w:rsidRDefault="00334F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2AAD" w14:textId="77777777" w:rsidR="00334F90" w:rsidRDefault="00334F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4F90" w14:paraId="57381082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E4AC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179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March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9384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£220.90</w:t>
            </w:r>
          </w:p>
        </w:tc>
      </w:tr>
      <w:tr w:rsidR="00334F90" w14:paraId="1233D070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381A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EE00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March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4473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£71.80</w:t>
            </w:r>
          </w:p>
        </w:tc>
      </w:tr>
      <w:tr w:rsidR="00334F90" w14:paraId="00A70946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184D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DTMS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23FB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Parish Caretaker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1E23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£224.80</w:t>
            </w:r>
          </w:p>
        </w:tc>
      </w:tr>
      <w:tr w:rsidR="00334F90" w14:paraId="7766CCA7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6CC4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66BB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 March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FCDF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£55.40</w:t>
            </w:r>
          </w:p>
        </w:tc>
      </w:tr>
      <w:tr w:rsidR="00334F90" w14:paraId="5AEA3DF1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141C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YLCA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504F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 Membership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D43F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£311.00</w:t>
            </w:r>
          </w:p>
        </w:tc>
      </w:tr>
      <w:tr w:rsidR="00334F90" w14:paraId="76CEF7E4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2436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SLCC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0768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 Membership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E7D0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£73.00</w:t>
            </w:r>
          </w:p>
        </w:tc>
      </w:tr>
      <w:tr w:rsidR="00334F90" w14:paraId="3DC3D857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E427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B5F6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April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79B5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£73.60</w:t>
            </w:r>
          </w:p>
        </w:tc>
      </w:tr>
      <w:tr w:rsidR="00334F90" w14:paraId="10AF6434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554E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JCS Services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40B2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Grass Cutting April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985A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£240.00</w:t>
            </w:r>
          </w:p>
        </w:tc>
      </w:tr>
      <w:tr w:rsidR="00334F90" w14:paraId="2EA57810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D883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E738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 April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09B6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£61.40</w:t>
            </w:r>
          </w:p>
        </w:tc>
      </w:tr>
      <w:tr w:rsidR="00334F90" w14:paraId="72E97537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DBDA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C1A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April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53DF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£245.60</w:t>
            </w:r>
          </w:p>
        </w:tc>
      </w:tr>
      <w:tr w:rsidR="00334F90" w14:paraId="5E59B03A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ABB5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Zurich Insurance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E171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014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£368.02</w:t>
            </w:r>
          </w:p>
        </w:tc>
      </w:tr>
      <w:tr w:rsidR="00334F90" w14:paraId="67D40C3B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8D6B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0E5F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May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DD0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£245.60</w:t>
            </w:r>
          </w:p>
        </w:tc>
      </w:tr>
      <w:tr w:rsidR="00334F90" w14:paraId="1D1A0187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210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JCS Services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689A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Grass Cutting May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BF26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£240.00</w:t>
            </w:r>
          </w:p>
        </w:tc>
      </w:tr>
      <w:tr w:rsidR="00334F90" w14:paraId="76F88764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6107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F9E0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 May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FEB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£61.40</w:t>
            </w:r>
          </w:p>
        </w:tc>
      </w:tr>
      <w:tr w:rsidR="00334F90" w14:paraId="67111B07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EC2F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E Carter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8D6F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 Expenses May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A44D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£65.00</w:t>
            </w:r>
          </w:p>
        </w:tc>
      </w:tr>
      <w:tr w:rsidR="00334F90" w14:paraId="262EB6F1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BB74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Argos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7CD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Shredding Machine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D1F7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£29.99</w:t>
            </w:r>
          </w:p>
        </w:tc>
      </w:tr>
      <w:tr w:rsidR="00334F90" w14:paraId="22AC035E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F698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Information Commissioners Office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0426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Order - Data Protection Fee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B54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£40.00</w:t>
            </w:r>
          </w:p>
        </w:tc>
      </w:tr>
      <w:tr w:rsidR="00334F90" w14:paraId="2553D9F4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FC6C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Hambleton Community Action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9BD1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Internal Audit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7FEF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£195.00</w:t>
            </w:r>
          </w:p>
        </w:tc>
      </w:tr>
      <w:tr w:rsidR="00334F90" w14:paraId="0AC89501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2F39" w14:textId="016010A3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WJPS </w:t>
            </w:r>
            <w:r w:rsidR="007137EF">
              <w:rPr>
                <w:rFonts w:ascii="Arial" w:hAnsi="Arial" w:cs="Arial"/>
                <w:color w:val="000000"/>
                <w:sz w:val="20"/>
                <w:szCs w:val="20"/>
              </w:rPr>
              <w:t>Soft wear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5F6B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Host of PC Website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712D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£350.40</w:t>
            </w:r>
          </w:p>
        </w:tc>
      </w:tr>
      <w:tr w:rsidR="00334F90" w14:paraId="4EE3C32F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09100B" w14:textId="77777777" w:rsidR="00334F90" w:rsidRDefault="00334F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B9572E" w14:textId="77777777" w:rsidR="00334F90" w:rsidRDefault="00334F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5249BD" w14:textId="77777777" w:rsidR="00334F90" w:rsidRDefault="00334F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£3,172.91</w:t>
            </w:r>
          </w:p>
        </w:tc>
      </w:tr>
      <w:tr w:rsidR="00334F90" w14:paraId="3435938F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C3AEBB" w14:textId="77777777" w:rsidR="00334F90" w:rsidRDefault="00334F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Receipts to be recorded: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12E870" w14:textId="77777777" w:rsidR="00334F90" w:rsidRDefault="00334F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6C0CD9" w14:textId="77777777" w:rsidR="00334F90" w:rsidRDefault="00334F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4F90" w14:paraId="25D5C282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ADAB" w14:textId="77777777" w:rsidR="00334F90" w:rsidRDefault="00334F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Received From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2EFF" w14:textId="77777777" w:rsidR="00334F90" w:rsidRDefault="00334F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B71F" w14:textId="77777777" w:rsidR="00334F90" w:rsidRDefault="00334F9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4F90" w14:paraId="25B5B848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A914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North Yorkshire Council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326A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F7A9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£7,638.30</w:t>
            </w:r>
          </w:p>
        </w:tc>
      </w:tr>
      <w:tr w:rsidR="00334F90" w14:paraId="4DAC9F86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A3D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North Yorkshire Council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75F5" w14:textId="77777777" w:rsidR="00334F90" w:rsidRDefault="00334F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Precept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2301" w14:textId="77777777" w:rsidR="00334F90" w:rsidRDefault="00334F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£4,300.00</w:t>
            </w:r>
          </w:p>
        </w:tc>
      </w:tr>
      <w:tr w:rsidR="00334F90" w14:paraId="3A04D36B" w14:textId="77777777" w:rsidTr="00334F90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70C06D" w14:textId="77777777" w:rsidR="00334F90" w:rsidRDefault="00334F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931340" w14:textId="77777777" w:rsidR="00334F90" w:rsidRDefault="00334F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566F9E" w14:textId="77777777" w:rsidR="00334F90" w:rsidRDefault="00334F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£11,938.30</w:t>
            </w:r>
          </w:p>
        </w:tc>
      </w:tr>
    </w:tbl>
    <w:p w14:paraId="2C5732B8" w14:textId="77777777" w:rsidR="00334F90" w:rsidRPr="00334F90" w:rsidRDefault="00334F90" w:rsidP="00334F90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p w14:paraId="57F32DB0" w14:textId="33ACC0F8" w:rsidR="007D4E07" w:rsidRPr="00753CD0" w:rsidRDefault="00334F90" w:rsidP="007D4E07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No p</w:t>
      </w:r>
      <w:r w:rsidR="007D4E07" w:rsidRPr="00753CD0">
        <w:rPr>
          <w:sz w:val="20"/>
          <w:szCs w:val="20"/>
        </w:rPr>
        <w:t>ayments made and monies received prior to or at this meeting.</w:t>
      </w:r>
    </w:p>
    <w:p w14:paraId="0C841CA7" w14:textId="0832433F" w:rsidR="002845CD" w:rsidRPr="00B24EF7" w:rsidRDefault="00624545" w:rsidP="00B24EF7">
      <w:pPr>
        <w:tabs>
          <w:tab w:val="left" w:pos="567"/>
          <w:tab w:val="left" w:pos="1418"/>
        </w:tabs>
        <w:rPr>
          <w:b/>
          <w:sz w:val="20"/>
          <w:szCs w:val="20"/>
        </w:rPr>
      </w:pPr>
      <w:r w:rsidRPr="00753CD0">
        <w:rPr>
          <w:sz w:val="20"/>
          <w:szCs w:val="20"/>
        </w:rPr>
        <w:t xml:space="preserve"> </w:t>
      </w:r>
      <w:r w:rsidR="00753CD0" w:rsidRPr="00B24EF7">
        <w:rPr>
          <w:b/>
          <w:bCs/>
          <w:sz w:val="20"/>
          <w:szCs w:val="20"/>
        </w:rPr>
        <w:t xml:space="preserve">    </w:t>
      </w:r>
    </w:p>
    <w:p w14:paraId="25A1479E" w14:textId="2D37EEB3" w:rsidR="00142E40" w:rsidRPr="00753CD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PLANNING AND DEVELOPMENT</w:t>
      </w:r>
    </w:p>
    <w:p w14:paraId="3584057A" w14:textId="35AE770B" w:rsidR="00DF03E7" w:rsidRDefault="00142E40" w:rsidP="00A50E23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753CD0">
        <w:rPr>
          <w:sz w:val="20"/>
          <w:szCs w:val="20"/>
        </w:rPr>
        <w:t xml:space="preserve">To consider </w:t>
      </w:r>
      <w:r w:rsidR="00334F90">
        <w:rPr>
          <w:sz w:val="20"/>
          <w:szCs w:val="20"/>
        </w:rPr>
        <w:t>Planning</w:t>
      </w:r>
      <w:r w:rsidRPr="00753CD0">
        <w:rPr>
          <w:sz w:val="20"/>
          <w:szCs w:val="20"/>
        </w:rPr>
        <w:t xml:space="preserve"> applications and agree responses to the consultations being carried out by the planning authority:</w:t>
      </w:r>
    </w:p>
    <w:p w14:paraId="235239F0" w14:textId="77777777" w:rsidR="006E3976" w:rsidRDefault="00BD43BA" w:rsidP="00BD43BA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Planning Application – ZB23/01173/FUL Proposed ground floor extensions, Hill House Binsoe, West Tanfield.</w:t>
      </w:r>
      <w:r w:rsidR="00334F90">
        <w:rPr>
          <w:sz w:val="20"/>
          <w:szCs w:val="20"/>
        </w:rPr>
        <w:t xml:space="preserve"> It </w:t>
      </w:r>
    </w:p>
    <w:p w14:paraId="32FDDDB5" w14:textId="24856D9A" w:rsidR="00BD43BA" w:rsidRPr="00BD43BA" w:rsidRDefault="00334F90" w:rsidP="00BD43BA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was </w:t>
      </w:r>
      <w:r w:rsidR="007137EF">
        <w:rPr>
          <w:sz w:val="20"/>
          <w:szCs w:val="20"/>
        </w:rPr>
        <w:t>a</w:t>
      </w:r>
      <w:r>
        <w:rPr>
          <w:sz w:val="20"/>
          <w:szCs w:val="20"/>
        </w:rPr>
        <w:t>greed Tanfield Parish Council has no objections to the planning application.</w:t>
      </w:r>
    </w:p>
    <w:p w14:paraId="4B2C1B03" w14:textId="77777777" w:rsidR="006E3976" w:rsidRDefault="00A50E23" w:rsidP="007137EF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rPr>
          <w:sz w:val="20"/>
          <w:szCs w:val="20"/>
        </w:rPr>
      </w:pPr>
      <w:r w:rsidRPr="007137EF">
        <w:rPr>
          <w:sz w:val="20"/>
          <w:szCs w:val="20"/>
        </w:rPr>
        <w:t xml:space="preserve">To </w:t>
      </w:r>
      <w:r w:rsidR="007137EF" w:rsidRPr="007137EF">
        <w:rPr>
          <w:sz w:val="20"/>
          <w:szCs w:val="20"/>
        </w:rPr>
        <w:t>note the following</w:t>
      </w:r>
      <w:r w:rsidRPr="007137EF">
        <w:rPr>
          <w:sz w:val="20"/>
          <w:szCs w:val="20"/>
        </w:rPr>
        <w:t xml:space="preserve"> updates and decisions on applications, appeals and enforcement investigations received since</w:t>
      </w:r>
    </w:p>
    <w:p w14:paraId="0E8A2A59" w14:textId="454D3FC6" w:rsidR="00991490" w:rsidRDefault="006E3976" w:rsidP="006E3976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50E23" w:rsidRPr="006E3976">
        <w:rPr>
          <w:sz w:val="20"/>
          <w:szCs w:val="20"/>
        </w:rPr>
        <w:t xml:space="preserve"> the </w:t>
      </w:r>
      <w:r w:rsidR="007137EF">
        <w:rPr>
          <w:sz w:val="20"/>
          <w:szCs w:val="20"/>
        </w:rPr>
        <w:t>l</w:t>
      </w:r>
      <w:r w:rsidR="00A50E23" w:rsidRPr="007137EF">
        <w:rPr>
          <w:sz w:val="20"/>
          <w:szCs w:val="20"/>
        </w:rPr>
        <w:t>ast</w:t>
      </w:r>
      <w:r w:rsidR="007137EF">
        <w:rPr>
          <w:sz w:val="20"/>
          <w:szCs w:val="20"/>
        </w:rPr>
        <w:t xml:space="preserve"> </w:t>
      </w:r>
      <w:r w:rsidR="00A50E23" w:rsidRPr="004F5A54">
        <w:rPr>
          <w:sz w:val="20"/>
          <w:szCs w:val="20"/>
        </w:rPr>
        <w:t>meeting</w:t>
      </w:r>
      <w:r w:rsidR="007137EF">
        <w:rPr>
          <w:sz w:val="20"/>
          <w:szCs w:val="20"/>
        </w:rPr>
        <w:t>:</w:t>
      </w:r>
    </w:p>
    <w:p w14:paraId="1B5032A9" w14:textId="77777777" w:rsidR="001A5CE4" w:rsidRDefault="001A5CE4" w:rsidP="007137EF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 xml:space="preserve">Planning Application 22/02549/FUL First floor rear extension to provide an enlarged kitchen area to serve the pub </w:t>
      </w:r>
    </w:p>
    <w:p w14:paraId="4B396321" w14:textId="3A7D5E36" w:rsidR="001A5CE4" w:rsidRDefault="001A5CE4" w:rsidP="007137EF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>restaurant – Bull Inn Church Street, west Tanfield Granted.</w:t>
      </w:r>
    </w:p>
    <w:p w14:paraId="3978F6C7" w14:textId="77777777" w:rsidR="006E3976" w:rsidRDefault="001A5CE4" w:rsidP="007137EF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 xml:space="preserve">Listed building consent 22/02588/LBCfor first floor rear extension to provide an enlarged kitchen area to serve the </w:t>
      </w:r>
    </w:p>
    <w:p w14:paraId="1A323F9A" w14:textId="709FF872" w:rsidR="001A5CE4" w:rsidRDefault="001A5CE4" w:rsidP="007137EF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>pub restaurant – Bull Inn Church Street West Tanfield, Granted.</w:t>
      </w:r>
    </w:p>
    <w:p w14:paraId="7B6BFD85" w14:textId="77777777" w:rsidR="006E3976" w:rsidRDefault="001A5CE4" w:rsidP="007137EF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 xml:space="preserve">Planning Application 22/02884/FUL Demolition of stable block and construction of a detached dwelling, Danby </w:t>
      </w:r>
    </w:p>
    <w:p w14:paraId="584904A3" w14:textId="78E9CE26" w:rsidR="001A5CE4" w:rsidRDefault="001A5CE4" w:rsidP="007137EF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>
        <w:rPr>
          <w:sz w:val="20"/>
          <w:szCs w:val="20"/>
        </w:rPr>
        <w:t>Cottage. Nosterfield, Bedale withdrawn.</w:t>
      </w:r>
    </w:p>
    <w:p w14:paraId="0F021C9B" w14:textId="77777777" w:rsidR="00847F62" w:rsidRPr="004F5A54" w:rsidRDefault="00847F62" w:rsidP="004F5A54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</w:p>
    <w:p w14:paraId="090A0A0C" w14:textId="77777777" w:rsidR="00014550" w:rsidRDefault="00991490" w:rsidP="00E9247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 w:rsidRPr="002E3F7F">
        <w:rPr>
          <w:b/>
          <w:sz w:val="20"/>
          <w:szCs w:val="20"/>
        </w:rPr>
        <w:t xml:space="preserve">    </w:t>
      </w:r>
      <w:r w:rsidR="00BE4CB3">
        <w:rPr>
          <w:b/>
          <w:sz w:val="20"/>
          <w:szCs w:val="20"/>
        </w:rPr>
        <w:t xml:space="preserve">SWING PARK </w:t>
      </w:r>
      <w:r w:rsidR="003217D7" w:rsidRPr="00BD43BA">
        <w:rPr>
          <w:b/>
          <w:sz w:val="20"/>
          <w:szCs w:val="20"/>
        </w:rPr>
        <w:t xml:space="preserve">INSPECTIONS </w:t>
      </w:r>
      <w:r w:rsidR="001F1515">
        <w:rPr>
          <w:b/>
          <w:sz w:val="20"/>
          <w:szCs w:val="20"/>
        </w:rPr>
        <w:t>–</w:t>
      </w:r>
      <w:r w:rsidR="00BD43BA">
        <w:rPr>
          <w:b/>
          <w:sz w:val="20"/>
          <w:szCs w:val="20"/>
        </w:rPr>
        <w:t xml:space="preserve"> </w:t>
      </w:r>
      <w:r w:rsidR="001F1515" w:rsidRPr="001F1515">
        <w:rPr>
          <w:bCs/>
          <w:sz w:val="20"/>
          <w:szCs w:val="20"/>
        </w:rPr>
        <w:t>The Play parks annual inspections have been carried out</w:t>
      </w:r>
      <w:r w:rsidR="001F1515">
        <w:rPr>
          <w:bCs/>
          <w:sz w:val="20"/>
          <w:szCs w:val="20"/>
        </w:rPr>
        <w:t xml:space="preserve"> and are generally in good order. </w:t>
      </w:r>
    </w:p>
    <w:p w14:paraId="766B00C8" w14:textId="77777777" w:rsidR="006E3976" w:rsidRDefault="00014550" w:rsidP="00014550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It is worth recording in the Parish Council minutes that some of the play equipment is getting worn in parts/timber splitting </w:t>
      </w:r>
    </w:p>
    <w:p w14:paraId="4380B2C0" w14:textId="77777777" w:rsidR="006E3976" w:rsidRDefault="006E3976" w:rsidP="00014550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="00014550">
        <w:rPr>
          <w:bCs/>
          <w:sz w:val="20"/>
          <w:szCs w:val="20"/>
        </w:rPr>
        <w:t xml:space="preserve">and </w:t>
      </w:r>
      <w:r w:rsidR="00254358">
        <w:rPr>
          <w:bCs/>
          <w:sz w:val="20"/>
          <w:szCs w:val="20"/>
        </w:rPr>
        <w:t>m</w:t>
      </w:r>
      <w:r w:rsidR="00014550">
        <w:rPr>
          <w:bCs/>
          <w:sz w:val="20"/>
          <w:szCs w:val="20"/>
        </w:rPr>
        <w:t xml:space="preserve">ay need replacing in the next few years. The Parish Clerk to organise the replacement of some of the shackles and nuts </w:t>
      </w:r>
    </w:p>
    <w:p w14:paraId="7F0DBBD0" w14:textId="2164F6BC" w:rsidR="00554416" w:rsidRPr="00014550" w:rsidRDefault="006E3976" w:rsidP="00014550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="00014550">
        <w:rPr>
          <w:bCs/>
          <w:sz w:val="20"/>
          <w:szCs w:val="20"/>
        </w:rPr>
        <w:t xml:space="preserve">on the </w:t>
      </w:r>
      <w:r w:rsidR="00254358">
        <w:rPr>
          <w:bCs/>
          <w:sz w:val="20"/>
          <w:szCs w:val="20"/>
        </w:rPr>
        <w:t xml:space="preserve">existing </w:t>
      </w:r>
      <w:r w:rsidR="00014550">
        <w:rPr>
          <w:bCs/>
          <w:sz w:val="20"/>
          <w:szCs w:val="20"/>
        </w:rPr>
        <w:t xml:space="preserve">play equipment. </w:t>
      </w:r>
      <w:r w:rsidR="001F1515" w:rsidRPr="00014550">
        <w:rPr>
          <w:bCs/>
          <w:sz w:val="20"/>
          <w:szCs w:val="20"/>
        </w:rPr>
        <w:t xml:space="preserve"> </w:t>
      </w:r>
    </w:p>
    <w:p w14:paraId="4598CD6C" w14:textId="77777777" w:rsidR="00554416" w:rsidRPr="001F1515" w:rsidRDefault="00554416" w:rsidP="00554416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</w:p>
    <w:p w14:paraId="68E3F2C2" w14:textId="52482A82" w:rsidR="00521BCF" w:rsidRPr="00554416" w:rsidRDefault="00554416" w:rsidP="00E9247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COUNCIL DOCUMENTS </w:t>
      </w:r>
      <w:r w:rsidRPr="00554416">
        <w:rPr>
          <w:bCs/>
          <w:sz w:val="20"/>
          <w:szCs w:val="20"/>
        </w:rPr>
        <w:t xml:space="preserve">– </w:t>
      </w:r>
      <w:r w:rsidR="00334F90">
        <w:rPr>
          <w:bCs/>
          <w:sz w:val="20"/>
          <w:szCs w:val="20"/>
        </w:rPr>
        <w:t>No new d</w:t>
      </w:r>
      <w:r w:rsidRPr="00554416">
        <w:rPr>
          <w:bCs/>
          <w:sz w:val="20"/>
          <w:szCs w:val="20"/>
        </w:rPr>
        <w:t xml:space="preserve">ocuments </w:t>
      </w:r>
      <w:r w:rsidR="00334F90">
        <w:rPr>
          <w:bCs/>
          <w:sz w:val="20"/>
          <w:szCs w:val="20"/>
        </w:rPr>
        <w:t>brought to the meeting.</w:t>
      </w:r>
      <w:r w:rsidR="00521BCF" w:rsidRPr="00554416">
        <w:rPr>
          <w:bCs/>
          <w:sz w:val="20"/>
          <w:szCs w:val="20"/>
        </w:rPr>
        <w:t xml:space="preserve"> </w:t>
      </w:r>
    </w:p>
    <w:p w14:paraId="4ED85ABF" w14:textId="77777777" w:rsidR="00991490" w:rsidRPr="00991490" w:rsidRDefault="00991490" w:rsidP="00991490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</w:p>
    <w:p w14:paraId="66EB86A8" w14:textId="3BDB3427" w:rsidR="007137EF" w:rsidRPr="007137EF" w:rsidRDefault="006E0A9E" w:rsidP="007137EF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B24EF7">
        <w:rPr>
          <w:b/>
          <w:sz w:val="20"/>
          <w:szCs w:val="20"/>
        </w:rPr>
        <w:t xml:space="preserve">    </w:t>
      </w:r>
      <w:r w:rsidR="007D4E07" w:rsidRPr="00B24EF7">
        <w:rPr>
          <w:b/>
          <w:sz w:val="20"/>
          <w:szCs w:val="20"/>
        </w:rPr>
        <w:t xml:space="preserve">CORRESPONDENCE – </w:t>
      </w:r>
      <w:r w:rsidR="007137EF" w:rsidRPr="007137EF">
        <w:rPr>
          <w:bCs/>
          <w:sz w:val="20"/>
          <w:szCs w:val="20"/>
        </w:rPr>
        <w:t xml:space="preserve">The </w:t>
      </w:r>
      <w:r w:rsidR="007D4E07" w:rsidRPr="007137EF">
        <w:rPr>
          <w:bCs/>
          <w:sz w:val="20"/>
          <w:szCs w:val="20"/>
        </w:rPr>
        <w:t>Cl</w:t>
      </w:r>
      <w:r w:rsidR="007D4E07" w:rsidRPr="00B24EF7">
        <w:rPr>
          <w:sz w:val="20"/>
          <w:szCs w:val="20"/>
        </w:rPr>
        <w:t>erk report</w:t>
      </w:r>
      <w:r w:rsidR="007137EF">
        <w:rPr>
          <w:sz w:val="20"/>
          <w:szCs w:val="20"/>
        </w:rPr>
        <w:t>ed</w:t>
      </w:r>
      <w:r w:rsidR="007D4E07" w:rsidRPr="00B24EF7">
        <w:rPr>
          <w:sz w:val="20"/>
          <w:szCs w:val="20"/>
        </w:rPr>
        <w:t xml:space="preserve"> on items received</w:t>
      </w:r>
      <w:r w:rsidR="007137EF">
        <w:rPr>
          <w:sz w:val="20"/>
          <w:szCs w:val="20"/>
        </w:rPr>
        <w:t xml:space="preserve"> in early June,</w:t>
      </w:r>
      <w:r w:rsidR="007D4E07" w:rsidRPr="00B24EF7">
        <w:rPr>
          <w:sz w:val="20"/>
          <w:szCs w:val="20"/>
        </w:rPr>
        <w:t xml:space="preserve"> as previously circulated to the Chair and </w:t>
      </w:r>
    </w:p>
    <w:p w14:paraId="49805F06" w14:textId="07493873" w:rsidR="00A40B92" w:rsidRDefault="007137EF" w:rsidP="007137E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37EF">
        <w:rPr>
          <w:sz w:val="20"/>
          <w:szCs w:val="20"/>
        </w:rPr>
        <w:t xml:space="preserve">    C</w:t>
      </w:r>
      <w:r w:rsidR="007D4E07" w:rsidRPr="007137EF">
        <w:rPr>
          <w:sz w:val="20"/>
          <w:szCs w:val="20"/>
        </w:rPr>
        <w:t>ouncillors</w:t>
      </w:r>
      <w:r w:rsidR="00A40B92">
        <w:rPr>
          <w:sz w:val="20"/>
          <w:szCs w:val="20"/>
        </w:rPr>
        <w:t xml:space="preserve"> including the White Rose Bulletin circulated by Yorkshire Local Councils Association, (YLCA) the agenda </w:t>
      </w:r>
    </w:p>
    <w:p w14:paraId="056DE4B0" w14:textId="06066955" w:rsidR="00A40B92" w:rsidRDefault="00A40B92" w:rsidP="007137E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for the Richmondshire Area Constituency Committee and Layby Improvements circulated by North Yorkshire Council </w:t>
      </w:r>
    </w:p>
    <w:p w14:paraId="0B36468D" w14:textId="50E8618D" w:rsidR="006E0A9E" w:rsidRPr="007137EF" w:rsidRDefault="00A40B92" w:rsidP="007137EF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DDay 80 – Anniversary date </w:t>
      </w:r>
      <w:r w:rsidR="00014550">
        <w:rPr>
          <w:sz w:val="20"/>
          <w:szCs w:val="20"/>
        </w:rPr>
        <w:t>6 June, 2024</w:t>
      </w:r>
      <w:r>
        <w:rPr>
          <w:sz w:val="20"/>
          <w:szCs w:val="20"/>
        </w:rPr>
        <w:t>and the YLCA Hambleton Branch Annual Meeting.</w:t>
      </w:r>
    </w:p>
    <w:p w14:paraId="64251C7A" w14:textId="1F07509F" w:rsidR="00476D77" w:rsidRDefault="006E0A9E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753CD0">
        <w:rPr>
          <w:sz w:val="20"/>
          <w:szCs w:val="20"/>
        </w:rPr>
        <w:t xml:space="preserve">     </w:t>
      </w:r>
      <w:r w:rsidR="007D4E07" w:rsidRPr="00753CD0">
        <w:rPr>
          <w:sz w:val="20"/>
          <w:szCs w:val="20"/>
        </w:rPr>
        <w:t xml:space="preserve">  </w:t>
      </w:r>
      <w:r w:rsidRPr="00753CD0">
        <w:rPr>
          <w:sz w:val="20"/>
          <w:szCs w:val="20"/>
        </w:rPr>
        <w:t xml:space="preserve">    </w:t>
      </w:r>
    </w:p>
    <w:p w14:paraId="6595AC9D" w14:textId="67AED305" w:rsidR="002E3F7F" w:rsidRPr="002E3F7F" w:rsidRDefault="002E3F7F" w:rsidP="002E3F7F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1440C" w:rsidRPr="002E3F7F">
        <w:rPr>
          <w:b/>
          <w:sz w:val="20"/>
          <w:szCs w:val="20"/>
        </w:rPr>
        <w:t xml:space="preserve">NEXT MEETINGS - </w:t>
      </w:r>
      <w:r w:rsidR="00815745" w:rsidRPr="002E3F7F">
        <w:rPr>
          <w:sz w:val="20"/>
          <w:szCs w:val="20"/>
        </w:rPr>
        <w:t>The next Parish Council Meeting</w:t>
      </w:r>
      <w:r w:rsidR="00334F90">
        <w:rPr>
          <w:sz w:val="20"/>
          <w:szCs w:val="20"/>
        </w:rPr>
        <w:t xml:space="preserve"> is on </w:t>
      </w:r>
      <w:r w:rsidR="00815745" w:rsidRPr="002E3F7F">
        <w:rPr>
          <w:sz w:val="20"/>
          <w:szCs w:val="20"/>
        </w:rPr>
        <w:t xml:space="preserve">Wednesday </w:t>
      </w:r>
      <w:r w:rsidR="00A0601F" w:rsidRPr="002E3F7F">
        <w:rPr>
          <w:sz w:val="20"/>
          <w:szCs w:val="20"/>
        </w:rPr>
        <w:t>1</w:t>
      </w:r>
      <w:r w:rsidR="00BE4CB3">
        <w:rPr>
          <w:sz w:val="20"/>
          <w:szCs w:val="20"/>
        </w:rPr>
        <w:t>9</w:t>
      </w:r>
      <w:r w:rsidR="00A0601F" w:rsidRPr="002E3F7F">
        <w:rPr>
          <w:sz w:val="20"/>
          <w:szCs w:val="20"/>
        </w:rPr>
        <w:t xml:space="preserve"> July</w:t>
      </w:r>
      <w:r w:rsidR="00815745" w:rsidRPr="002E3F7F">
        <w:rPr>
          <w:sz w:val="20"/>
          <w:szCs w:val="20"/>
        </w:rPr>
        <w:t>, 20</w:t>
      </w:r>
      <w:r w:rsidR="00A94AF3" w:rsidRPr="002E3F7F">
        <w:rPr>
          <w:sz w:val="20"/>
          <w:szCs w:val="20"/>
        </w:rPr>
        <w:t>2</w:t>
      </w:r>
      <w:r w:rsidR="00BE4CB3">
        <w:rPr>
          <w:sz w:val="20"/>
          <w:szCs w:val="20"/>
        </w:rPr>
        <w:t>3</w:t>
      </w:r>
      <w:r w:rsidR="00815745" w:rsidRPr="002E3F7F">
        <w:rPr>
          <w:sz w:val="20"/>
          <w:szCs w:val="20"/>
        </w:rPr>
        <w:t xml:space="preserve"> Planning Meeting, </w:t>
      </w:r>
    </w:p>
    <w:p w14:paraId="2F7A8BE9" w14:textId="12324E62" w:rsidR="00CF1DD9" w:rsidRPr="008E470A" w:rsidRDefault="002E3F7F" w:rsidP="00815745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15745" w:rsidRPr="002E3F7F">
        <w:rPr>
          <w:sz w:val="20"/>
          <w:szCs w:val="20"/>
        </w:rPr>
        <w:t xml:space="preserve">to be held </w:t>
      </w:r>
      <w:r w:rsidR="00566379" w:rsidRPr="002E3F7F">
        <w:rPr>
          <w:sz w:val="20"/>
          <w:szCs w:val="20"/>
        </w:rPr>
        <w:t xml:space="preserve">at </w:t>
      </w:r>
      <w:r w:rsidR="00566379">
        <w:rPr>
          <w:sz w:val="20"/>
          <w:szCs w:val="20"/>
        </w:rPr>
        <w:t>West Tanfield, Village Hall</w:t>
      </w:r>
      <w:r w:rsidR="00815745">
        <w:rPr>
          <w:sz w:val="20"/>
          <w:szCs w:val="20"/>
        </w:rPr>
        <w:t xml:space="preserve">. </w:t>
      </w:r>
      <w:r w:rsidR="00815745" w:rsidRPr="00753CD0">
        <w:rPr>
          <w:sz w:val="20"/>
          <w:szCs w:val="20"/>
        </w:rPr>
        <w:t xml:space="preserve"> </w:t>
      </w:r>
    </w:p>
    <w:p w14:paraId="04628083" w14:textId="77777777" w:rsidR="00CF1DD9" w:rsidRPr="00753CD0" w:rsidRDefault="00CF1DD9" w:rsidP="00CF1DD9">
      <w:pPr>
        <w:tabs>
          <w:tab w:val="left" w:pos="567"/>
          <w:tab w:val="left" w:pos="1418"/>
        </w:tabs>
        <w:ind w:left="426"/>
        <w:jc w:val="both"/>
        <w:rPr>
          <w:sz w:val="20"/>
          <w:szCs w:val="20"/>
        </w:rPr>
      </w:pPr>
    </w:p>
    <w:p w14:paraId="5A3B3F3C" w14:textId="5B8A4EFE" w:rsidR="00A95126" w:rsidRPr="00BE4CB3" w:rsidRDefault="00452EC0" w:rsidP="00BE4CB3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sz w:val="20"/>
          <w:szCs w:val="20"/>
        </w:rPr>
      </w:pPr>
      <w:r w:rsidRPr="00BE4CB3">
        <w:rPr>
          <w:b/>
          <w:sz w:val="20"/>
          <w:szCs w:val="20"/>
        </w:rPr>
        <w:t>ITEMS TO BE CONSIDERED AT THE NEXT MEETING</w:t>
      </w:r>
    </w:p>
    <w:p w14:paraId="2234B82D" w14:textId="77777777" w:rsidR="00BE4CB3" w:rsidRDefault="00BE4CB3" w:rsidP="00BE4CB3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p w14:paraId="7CFAB4F1" w14:textId="19818F7D" w:rsidR="00123683" w:rsidRPr="002656E6" w:rsidRDefault="00123683" w:rsidP="00123683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>Me</w:t>
      </w:r>
      <w:r w:rsidRPr="002656E6">
        <w:rPr>
          <w:sz w:val="20"/>
          <w:szCs w:val="20"/>
        </w:rPr>
        <w:t xml:space="preserve">eting closed at </w:t>
      </w:r>
      <w:r>
        <w:rPr>
          <w:sz w:val="20"/>
          <w:szCs w:val="20"/>
        </w:rPr>
        <w:t xml:space="preserve">19:30 </w:t>
      </w:r>
      <w:r w:rsidRPr="002656E6">
        <w:rPr>
          <w:sz w:val="20"/>
          <w:szCs w:val="20"/>
        </w:rPr>
        <w:t>hrs.</w:t>
      </w:r>
    </w:p>
    <w:p w14:paraId="38FC8341" w14:textId="77777777" w:rsidR="00123683" w:rsidRPr="002656E6" w:rsidRDefault="00123683" w:rsidP="00123683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2656E6">
        <w:rPr>
          <w:sz w:val="20"/>
          <w:szCs w:val="20"/>
        </w:rPr>
        <w:t xml:space="preserve">hese minutes were recorded and prepared by Alison E Carter, Clerk to the Parish Council. </w:t>
      </w:r>
    </w:p>
    <w:p w14:paraId="4A441846" w14:textId="77777777" w:rsidR="00123683" w:rsidRPr="002656E6" w:rsidRDefault="00123683" w:rsidP="00123683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31641018" w14:textId="77777777" w:rsidR="00123683" w:rsidRPr="002656E6" w:rsidRDefault="00123683" w:rsidP="00123683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  <w:r w:rsidRPr="002656E6">
        <w:rPr>
          <w:b/>
          <w:sz w:val="20"/>
          <w:szCs w:val="20"/>
        </w:rPr>
        <w:t>SIGNED: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(Chairman)</w:t>
      </w:r>
    </w:p>
    <w:p w14:paraId="66CA3A50" w14:textId="77777777" w:rsidR="00123683" w:rsidRPr="002656E6" w:rsidRDefault="00123683" w:rsidP="00123683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772C07D8" w14:textId="77777777" w:rsidR="00123683" w:rsidRPr="002656E6" w:rsidRDefault="00123683" w:rsidP="00123683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6F35E22D" w14:textId="77777777" w:rsidR="00123683" w:rsidRPr="002656E6" w:rsidRDefault="00123683" w:rsidP="00123683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Cs/>
          <w:sz w:val="20"/>
          <w:szCs w:val="20"/>
        </w:rPr>
      </w:pPr>
      <w:r w:rsidRPr="002656E6">
        <w:rPr>
          <w:b/>
          <w:sz w:val="20"/>
          <w:szCs w:val="20"/>
        </w:rPr>
        <w:t>DATE: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…………………………………………………………………….</w:t>
      </w:r>
    </w:p>
    <w:p w14:paraId="0132CA2B" w14:textId="77777777" w:rsidR="00123683" w:rsidRDefault="00123683" w:rsidP="00123683">
      <w:pPr>
        <w:pStyle w:val="ListParagraph"/>
        <w:tabs>
          <w:tab w:val="left" w:pos="567"/>
          <w:tab w:val="left" w:pos="1418"/>
        </w:tabs>
        <w:ind w:left="0"/>
        <w:rPr>
          <w:i/>
          <w:sz w:val="20"/>
          <w:szCs w:val="20"/>
        </w:rPr>
      </w:pPr>
    </w:p>
    <w:p w14:paraId="1AA66844" w14:textId="77777777" w:rsidR="00123683" w:rsidRPr="00BE4CB3" w:rsidRDefault="00123683" w:rsidP="00BE4CB3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sectPr w:rsidR="00123683" w:rsidRPr="00BE4CB3" w:rsidSect="00B2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AF1E" w14:textId="77777777" w:rsidR="00391421" w:rsidRDefault="00391421">
      <w:r>
        <w:separator/>
      </w:r>
    </w:p>
  </w:endnote>
  <w:endnote w:type="continuationSeparator" w:id="0">
    <w:p w14:paraId="49E8C28E" w14:textId="77777777" w:rsidR="00391421" w:rsidRDefault="0039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DDC2" w14:textId="77777777" w:rsidR="001A5CE4" w:rsidRDefault="001A5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D9BD" w14:textId="77777777" w:rsidR="001A5CE4" w:rsidRDefault="001A5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4B41" w14:textId="77777777" w:rsidR="001A5CE4" w:rsidRDefault="001A5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F158" w14:textId="77777777" w:rsidR="00391421" w:rsidRDefault="00391421">
      <w:r>
        <w:separator/>
      </w:r>
    </w:p>
  </w:footnote>
  <w:footnote w:type="continuationSeparator" w:id="0">
    <w:p w14:paraId="25DA4EAA" w14:textId="77777777" w:rsidR="00391421" w:rsidRDefault="0039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38DB" w14:textId="77777777" w:rsidR="001A5CE4" w:rsidRDefault="001A5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013" w14:textId="7C4229AD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55E1C60A" w14:textId="77777777" w:rsidR="0031227C" w:rsidRDefault="0031227C">
    <w:pPr>
      <w:pStyle w:val="Header"/>
      <w:jc w:val="center"/>
      <w:rPr>
        <w:b/>
        <w:sz w:val="28"/>
      </w:rPr>
    </w:pPr>
  </w:p>
  <w:p w14:paraId="51773F01" w14:textId="22648661" w:rsidR="00803685" w:rsidRPr="0031227C" w:rsidRDefault="00334F90">
    <w:pPr>
      <w:pStyle w:val="Header"/>
      <w:jc w:val="center"/>
      <w:rPr>
        <w:b/>
        <w:sz w:val="28"/>
      </w:rPr>
    </w:pPr>
    <w:r>
      <w:rPr>
        <w:b/>
        <w:sz w:val="28"/>
      </w:rPr>
      <w:t>MINUTES</w:t>
    </w:r>
    <w:r w:rsidR="0031227C">
      <w:rPr>
        <w:b/>
        <w:sz w:val="28"/>
      </w:rPr>
      <w:t xml:space="preserve"> OF A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2C6E" w14:textId="77777777" w:rsidR="001A5CE4" w:rsidRDefault="001A5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0CF6B93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76680EB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EA7AAB"/>
    <w:multiLevelType w:val="multilevel"/>
    <w:tmpl w:val="A71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445600"/>
    <w:multiLevelType w:val="hybridMultilevel"/>
    <w:tmpl w:val="16A88D28"/>
    <w:lvl w:ilvl="0" w:tplc="CED66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BA75A1C"/>
    <w:multiLevelType w:val="multilevel"/>
    <w:tmpl w:val="E0B40B2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11397E"/>
    <w:multiLevelType w:val="multilevel"/>
    <w:tmpl w:val="BF98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4" w15:restartNumberingAfterBreak="0">
    <w:nsid w:val="6B624DFC"/>
    <w:multiLevelType w:val="multilevel"/>
    <w:tmpl w:val="0CD6A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5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75914"/>
    <w:multiLevelType w:val="multilevel"/>
    <w:tmpl w:val="87787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9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44329466">
    <w:abstractNumId w:val="10"/>
  </w:num>
  <w:num w:numId="2" w16cid:durableId="592783465">
    <w:abstractNumId w:val="16"/>
  </w:num>
  <w:num w:numId="3" w16cid:durableId="852955434">
    <w:abstractNumId w:val="12"/>
  </w:num>
  <w:num w:numId="4" w16cid:durableId="152181139">
    <w:abstractNumId w:val="7"/>
  </w:num>
  <w:num w:numId="5" w16cid:durableId="895163228">
    <w:abstractNumId w:val="8"/>
  </w:num>
  <w:num w:numId="6" w16cid:durableId="1306161509">
    <w:abstractNumId w:val="2"/>
  </w:num>
  <w:num w:numId="7" w16cid:durableId="741329">
    <w:abstractNumId w:val="4"/>
  </w:num>
  <w:num w:numId="8" w16cid:durableId="1702977958">
    <w:abstractNumId w:val="0"/>
  </w:num>
  <w:num w:numId="9" w16cid:durableId="46224952">
    <w:abstractNumId w:val="17"/>
  </w:num>
  <w:num w:numId="10" w16cid:durableId="718941324">
    <w:abstractNumId w:val="19"/>
  </w:num>
  <w:num w:numId="11" w16cid:durableId="2125876725">
    <w:abstractNumId w:val="3"/>
  </w:num>
  <w:num w:numId="12" w16cid:durableId="874073647">
    <w:abstractNumId w:val="1"/>
  </w:num>
  <w:num w:numId="13" w16cid:durableId="1640957721">
    <w:abstractNumId w:val="15"/>
  </w:num>
  <w:num w:numId="14" w16cid:durableId="1033844428">
    <w:abstractNumId w:val="6"/>
  </w:num>
  <w:num w:numId="15" w16cid:durableId="231165876">
    <w:abstractNumId w:val="14"/>
  </w:num>
  <w:num w:numId="16" w16cid:durableId="360863896">
    <w:abstractNumId w:val="9"/>
  </w:num>
  <w:num w:numId="17" w16cid:durableId="405298328">
    <w:abstractNumId w:val="5"/>
  </w:num>
  <w:num w:numId="18" w16cid:durableId="1949845838">
    <w:abstractNumId w:val="18"/>
  </w:num>
  <w:num w:numId="19" w16cid:durableId="1473906396">
    <w:abstractNumId w:val="13"/>
  </w:num>
  <w:num w:numId="20" w16cid:durableId="536624930">
    <w:abstractNumId w:val="2"/>
  </w:num>
  <w:num w:numId="21" w16cid:durableId="1213270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14550"/>
    <w:rsid w:val="00023CE5"/>
    <w:rsid w:val="00026DD6"/>
    <w:rsid w:val="000270BD"/>
    <w:rsid w:val="00034D05"/>
    <w:rsid w:val="00071011"/>
    <w:rsid w:val="000772E0"/>
    <w:rsid w:val="000A35F2"/>
    <w:rsid w:val="000A66C9"/>
    <w:rsid w:val="000C2AD8"/>
    <w:rsid w:val="000E3B2E"/>
    <w:rsid w:val="00101ADD"/>
    <w:rsid w:val="00123683"/>
    <w:rsid w:val="001279F1"/>
    <w:rsid w:val="00140CD9"/>
    <w:rsid w:val="00142E40"/>
    <w:rsid w:val="00176FAC"/>
    <w:rsid w:val="00192036"/>
    <w:rsid w:val="0019712A"/>
    <w:rsid w:val="001A5CE4"/>
    <w:rsid w:val="001B1E59"/>
    <w:rsid w:val="001D1889"/>
    <w:rsid w:val="001D54B8"/>
    <w:rsid w:val="001E3756"/>
    <w:rsid w:val="001F1515"/>
    <w:rsid w:val="001F5E9B"/>
    <w:rsid w:val="00227C59"/>
    <w:rsid w:val="00234BE5"/>
    <w:rsid w:val="002469DA"/>
    <w:rsid w:val="00254358"/>
    <w:rsid w:val="002845CD"/>
    <w:rsid w:val="00285DA8"/>
    <w:rsid w:val="00296727"/>
    <w:rsid w:val="002A4BD7"/>
    <w:rsid w:val="002B5F48"/>
    <w:rsid w:val="002E3F7F"/>
    <w:rsid w:val="002E4DE2"/>
    <w:rsid w:val="002F71EE"/>
    <w:rsid w:val="002F749C"/>
    <w:rsid w:val="00303973"/>
    <w:rsid w:val="0031227C"/>
    <w:rsid w:val="003217D7"/>
    <w:rsid w:val="00322869"/>
    <w:rsid w:val="00323878"/>
    <w:rsid w:val="00334E11"/>
    <w:rsid w:val="00334F90"/>
    <w:rsid w:val="00343239"/>
    <w:rsid w:val="00345EFB"/>
    <w:rsid w:val="00355A8B"/>
    <w:rsid w:val="00356656"/>
    <w:rsid w:val="0036725D"/>
    <w:rsid w:val="00385ADE"/>
    <w:rsid w:val="00391421"/>
    <w:rsid w:val="003A5720"/>
    <w:rsid w:val="003A68DC"/>
    <w:rsid w:val="003B4197"/>
    <w:rsid w:val="003D303E"/>
    <w:rsid w:val="003E5C28"/>
    <w:rsid w:val="003F28CE"/>
    <w:rsid w:val="003F3DCC"/>
    <w:rsid w:val="003F579E"/>
    <w:rsid w:val="003F5BAC"/>
    <w:rsid w:val="0040025C"/>
    <w:rsid w:val="004018E9"/>
    <w:rsid w:val="004168D6"/>
    <w:rsid w:val="004201D0"/>
    <w:rsid w:val="00420D59"/>
    <w:rsid w:val="00426D37"/>
    <w:rsid w:val="00435E21"/>
    <w:rsid w:val="00452EC0"/>
    <w:rsid w:val="00456A57"/>
    <w:rsid w:val="004700DD"/>
    <w:rsid w:val="00476D77"/>
    <w:rsid w:val="004926B2"/>
    <w:rsid w:val="00497B13"/>
    <w:rsid w:val="004C7123"/>
    <w:rsid w:val="004E5CD1"/>
    <w:rsid w:val="004F4446"/>
    <w:rsid w:val="004F5A54"/>
    <w:rsid w:val="0051440C"/>
    <w:rsid w:val="00521BCF"/>
    <w:rsid w:val="00527F60"/>
    <w:rsid w:val="00537060"/>
    <w:rsid w:val="0054711E"/>
    <w:rsid w:val="00554416"/>
    <w:rsid w:val="005644DC"/>
    <w:rsid w:val="00566379"/>
    <w:rsid w:val="00596B5F"/>
    <w:rsid w:val="00597E0C"/>
    <w:rsid w:val="005C0D8D"/>
    <w:rsid w:val="005D001C"/>
    <w:rsid w:val="005D4068"/>
    <w:rsid w:val="005E0453"/>
    <w:rsid w:val="005E788D"/>
    <w:rsid w:val="005F726C"/>
    <w:rsid w:val="00622981"/>
    <w:rsid w:val="00624545"/>
    <w:rsid w:val="00640D98"/>
    <w:rsid w:val="00646362"/>
    <w:rsid w:val="00661DA0"/>
    <w:rsid w:val="00662B10"/>
    <w:rsid w:val="00671582"/>
    <w:rsid w:val="006D5E2B"/>
    <w:rsid w:val="006E0A9E"/>
    <w:rsid w:val="006E3976"/>
    <w:rsid w:val="006F5CC7"/>
    <w:rsid w:val="00712247"/>
    <w:rsid w:val="007137EF"/>
    <w:rsid w:val="00714593"/>
    <w:rsid w:val="00723C9E"/>
    <w:rsid w:val="00723D01"/>
    <w:rsid w:val="007256E9"/>
    <w:rsid w:val="00746D43"/>
    <w:rsid w:val="0075259E"/>
    <w:rsid w:val="00753CD0"/>
    <w:rsid w:val="0076510B"/>
    <w:rsid w:val="00773385"/>
    <w:rsid w:val="007812BA"/>
    <w:rsid w:val="00790BC2"/>
    <w:rsid w:val="007C2F3F"/>
    <w:rsid w:val="007C2FDC"/>
    <w:rsid w:val="007D2D3B"/>
    <w:rsid w:val="007D4E07"/>
    <w:rsid w:val="007E1515"/>
    <w:rsid w:val="00803685"/>
    <w:rsid w:val="00815745"/>
    <w:rsid w:val="00817C3E"/>
    <w:rsid w:val="00823B51"/>
    <w:rsid w:val="00830209"/>
    <w:rsid w:val="00831AD8"/>
    <w:rsid w:val="008322B5"/>
    <w:rsid w:val="00842ADC"/>
    <w:rsid w:val="00847F62"/>
    <w:rsid w:val="00857BBD"/>
    <w:rsid w:val="00883697"/>
    <w:rsid w:val="008860A9"/>
    <w:rsid w:val="00887F89"/>
    <w:rsid w:val="008A19B0"/>
    <w:rsid w:val="008A55C4"/>
    <w:rsid w:val="008C07A8"/>
    <w:rsid w:val="008C6F23"/>
    <w:rsid w:val="008E470A"/>
    <w:rsid w:val="008F44BF"/>
    <w:rsid w:val="009003F7"/>
    <w:rsid w:val="00904827"/>
    <w:rsid w:val="00905D0B"/>
    <w:rsid w:val="0091470A"/>
    <w:rsid w:val="00923F03"/>
    <w:rsid w:val="00940A6B"/>
    <w:rsid w:val="00944C8A"/>
    <w:rsid w:val="009576EA"/>
    <w:rsid w:val="00991490"/>
    <w:rsid w:val="009C29A6"/>
    <w:rsid w:val="009D055C"/>
    <w:rsid w:val="009D55B5"/>
    <w:rsid w:val="009D6DAB"/>
    <w:rsid w:val="009E0A2F"/>
    <w:rsid w:val="009E64AE"/>
    <w:rsid w:val="009F7280"/>
    <w:rsid w:val="00A0601F"/>
    <w:rsid w:val="00A13F7A"/>
    <w:rsid w:val="00A220E1"/>
    <w:rsid w:val="00A23FEC"/>
    <w:rsid w:val="00A256BC"/>
    <w:rsid w:val="00A25E7E"/>
    <w:rsid w:val="00A30247"/>
    <w:rsid w:val="00A40B92"/>
    <w:rsid w:val="00A42233"/>
    <w:rsid w:val="00A44CFD"/>
    <w:rsid w:val="00A50E23"/>
    <w:rsid w:val="00A5144B"/>
    <w:rsid w:val="00A57AE6"/>
    <w:rsid w:val="00A70D0E"/>
    <w:rsid w:val="00A82CDE"/>
    <w:rsid w:val="00A94AF3"/>
    <w:rsid w:val="00A95126"/>
    <w:rsid w:val="00AA49C4"/>
    <w:rsid w:val="00AB2C4A"/>
    <w:rsid w:val="00AB73B8"/>
    <w:rsid w:val="00AD13A6"/>
    <w:rsid w:val="00AE5A8A"/>
    <w:rsid w:val="00AE7210"/>
    <w:rsid w:val="00AF24CC"/>
    <w:rsid w:val="00AF382B"/>
    <w:rsid w:val="00B00B38"/>
    <w:rsid w:val="00B17245"/>
    <w:rsid w:val="00B2360F"/>
    <w:rsid w:val="00B24EF7"/>
    <w:rsid w:val="00B43E8F"/>
    <w:rsid w:val="00B50374"/>
    <w:rsid w:val="00B60DA5"/>
    <w:rsid w:val="00B84D5F"/>
    <w:rsid w:val="00B87CAA"/>
    <w:rsid w:val="00B92688"/>
    <w:rsid w:val="00BB0F29"/>
    <w:rsid w:val="00BB1930"/>
    <w:rsid w:val="00BC2287"/>
    <w:rsid w:val="00BD3033"/>
    <w:rsid w:val="00BD43BA"/>
    <w:rsid w:val="00BD7C42"/>
    <w:rsid w:val="00BE0EB5"/>
    <w:rsid w:val="00BE4CB3"/>
    <w:rsid w:val="00BF2CD8"/>
    <w:rsid w:val="00C41173"/>
    <w:rsid w:val="00C457E4"/>
    <w:rsid w:val="00C65BBB"/>
    <w:rsid w:val="00C77E1C"/>
    <w:rsid w:val="00CA7163"/>
    <w:rsid w:val="00CB3EE6"/>
    <w:rsid w:val="00CC15E1"/>
    <w:rsid w:val="00CF1DD9"/>
    <w:rsid w:val="00D0273D"/>
    <w:rsid w:val="00D067E2"/>
    <w:rsid w:val="00D518AF"/>
    <w:rsid w:val="00DB0BC5"/>
    <w:rsid w:val="00DB4C1D"/>
    <w:rsid w:val="00DC5447"/>
    <w:rsid w:val="00DD6879"/>
    <w:rsid w:val="00DF03E7"/>
    <w:rsid w:val="00E22054"/>
    <w:rsid w:val="00E22627"/>
    <w:rsid w:val="00E77C42"/>
    <w:rsid w:val="00EA2DA9"/>
    <w:rsid w:val="00EB3451"/>
    <w:rsid w:val="00EB35C2"/>
    <w:rsid w:val="00EB51A6"/>
    <w:rsid w:val="00EE2588"/>
    <w:rsid w:val="00EF645C"/>
    <w:rsid w:val="00F33A2E"/>
    <w:rsid w:val="00F5487A"/>
    <w:rsid w:val="00F71F48"/>
    <w:rsid w:val="00F84526"/>
    <w:rsid w:val="00FA449E"/>
    <w:rsid w:val="00FA7A7A"/>
    <w:rsid w:val="00FB5E28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1846CA"/>
  <w15:docId w15:val="{F7E5B86D-23B9-40E3-82CD-BD0BE31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BEC0-FB0E-4596-888A-546CC177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140</TotalTime>
  <Pages>1</Pages>
  <Words>906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6254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Alison Carter</cp:lastModifiedBy>
  <cp:revision>12</cp:revision>
  <cp:lastPrinted>2023-07-17T14:55:00Z</cp:lastPrinted>
  <dcterms:created xsi:type="dcterms:W3CDTF">2023-07-03T14:55:00Z</dcterms:created>
  <dcterms:modified xsi:type="dcterms:W3CDTF">2023-07-24T13:57:00Z</dcterms:modified>
</cp:coreProperties>
</file>